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3621"/>
        <w:gridCol w:w="4688"/>
      </w:tblGrid>
      <w:tr w:rsidR="00206653" w:rsidRPr="00D574C3" w14:paraId="7A9AB1EF" w14:textId="77777777" w:rsidTr="00315B60">
        <w:trPr>
          <w:trHeight w:val="133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B5AB1D3" w14:textId="77777777" w:rsidR="00206653" w:rsidRPr="00206653" w:rsidRDefault="00422BD1" w:rsidP="00206653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71A44D8F" wp14:editId="47405219">
                  <wp:extent cx="1627632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6858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64DAB2" w14:textId="77777777" w:rsidR="00206653" w:rsidRPr="00315B60" w:rsidRDefault="00206653" w:rsidP="00315B60">
            <w:pPr>
              <w:jc w:val="right"/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</w:pPr>
            <w:r w:rsidRPr="00315B60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 xml:space="preserve">Employee </w:t>
            </w:r>
            <w:r w:rsidR="00181A7D" w:rsidRPr="00315B60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Separation</w:t>
            </w:r>
            <w:r w:rsidRPr="00315B60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 xml:space="preserve"> Form for</w:t>
            </w:r>
            <w:r w:rsidRPr="00315B60">
              <w:rPr>
                <w:rFonts w:ascii="Century Gothic" w:eastAsiaTheme="minorEastAsia" w:hAnsi="Century Gothic" w:cstheme="minorBidi"/>
                <w:sz w:val="28"/>
                <w:szCs w:val="28"/>
              </w:rPr>
              <w:t xml:space="preserve"> </w:t>
            </w:r>
            <w:r w:rsidRPr="00315B60">
              <w:rPr>
                <w:rFonts w:ascii="Century Gothic" w:eastAsiaTheme="minorEastAsia" w:hAnsi="Century Gothic" w:cstheme="minorBidi"/>
                <w:b/>
                <w:sz w:val="28"/>
                <w:szCs w:val="28"/>
              </w:rPr>
              <w:t>Paper Agencies</w:t>
            </w:r>
          </w:p>
          <w:p w14:paraId="4526BFD9" w14:textId="77777777" w:rsidR="00206653" w:rsidRPr="00315B60" w:rsidRDefault="008B1BBD" w:rsidP="00BE2680">
            <w:pPr>
              <w:jc w:val="right"/>
              <w:rPr>
                <w:rFonts w:ascii="Century Gothic" w:eastAsiaTheme="minorEastAsia" w:hAnsi="Century Gothic" w:cstheme="minorBidi"/>
              </w:rPr>
            </w:pPr>
            <w:r w:rsidRPr="00315B60">
              <w:rPr>
                <w:rFonts w:ascii="Century Gothic" w:eastAsiaTheme="minorEastAsia" w:hAnsi="Century Gothic" w:cstheme="minorBidi"/>
              </w:rPr>
              <w:t>Revis</w:t>
            </w:r>
            <w:r w:rsidR="00315B60">
              <w:rPr>
                <w:rFonts w:ascii="Century Gothic" w:eastAsiaTheme="minorEastAsia" w:hAnsi="Century Gothic" w:cstheme="minorBidi"/>
              </w:rPr>
              <w:t>ed</w:t>
            </w:r>
            <w:r w:rsidR="00BE2680">
              <w:rPr>
                <w:rFonts w:ascii="Century Gothic" w:eastAsiaTheme="minorEastAsia" w:hAnsi="Century Gothic" w:cstheme="minorBidi"/>
              </w:rPr>
              <w:t>: 01</w:t>
            </w:r>
            <w:r w:rsidRPr="00315B60">
              <w:rPr>
                <w:rFonts w:ascii="Century Gothic" w:eastAsiaTheme="minorEastAsia" w:hAnsi="Century Gothic" w:cstheme="minorBidi"/>
              </w:rPr>
              <w:t>/20</w:t>
            </w:r>
            <w:r w:rsidR="00BE2680">
              <w:rPr>
                <w:rFonts w:ascii="Century Gothic" w:eastAsiaTheme="minorEastAsia" w:hAnsi="Century Gothic" w:cstheme="minorBidi"/>
              </w:rPr>
              <w:t>2</w:t>
            </w:r>
            <w:r w:rsidR="00152AAA">
              <w:rPr>
                <w:rFonts w:ascii="Century Gothic" w:eastAsiaTheme="minorEastAsia" w:hAnsi="Century Gothic" w:cstheme="minorBidi"/>
              </w:rPr>
              <w:t>2</w:t>
            </w:r>
          </w:p>
        </w:tc>
      </w:tr>
      <w:tr w:rsidR="00206653" w:rsidRPr="00D574C3" w14:paraId="1EAB9962" w14:textId="77777777" w:rsidTr="005C7134">
        <w:trPr>
          <w:trHeight w:val="404"/>
        </w:trPr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91051" w14:textId="77777777" w:rsidR="00206653" w:rsidRPr="00E76332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3BBE2" w14:textId="77777777" w:rsidR="00206653" w:rsidRDefault="00206653" w:rsidP="00477FD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55149" w:rsidRPr="00D574C3" w14:paraId="19A2119C" w14:textId="77777777" w:rsidTr="005C7134">
        <w:trPr>
          <w:trHeight w:val="404"/>
        </w:trPr>
        <w:tc>
          <w:tcPr>
            <w:tcW w:w="6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27F4A2" w14:textId="77777777" w:rsidR="00A55149" w:rsidRPr="00F330D8" w:rsidRDefault="00A55149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Effective Date</w:t>
            </w:r>
            <w:r w:rsidR="00F330D8"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of Separation:</w:t>
            </w:r>
            <w:r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30D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330D8">
              <w:rPr>
                <w:rFonts w:ascii="Calibri" w:hAnsi="Calibri" w:cs="Calibri"/>
                <w:b/>
                <w:sz w:val="18"/>
                <w:szCs w:val="18"/>
              </w:rPr>
            </w:r>
            <w:r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6FE0AEE2" w14:textId="77777777" w:rsidR="00A55149" w:rsidRPr="00F330D8" w:rsidRDefault="00216A0E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LaGov HCM </w:t>
            </w:r>
            <w:r w:rsidR="005F014C"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Personnel Number</w:t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: </w:t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55149" w:rsidRPr="00D574C3" w14:paraId="5209B3DD" w14:textId="77777777" w:rsidTr="005C7134">
        <w:trPr>
          <w:trHeight w:val="386"/>
        </w:trPr>
        <w:tc>
          <w:tcPr>
            <w:tcW w:w="6048" w:type="dxa"/>
            <w:gridSpan w:val="2"/>
            <w:shd w:val="clear" w:color="auto" w:fill="auto"/>
          </w:tcPr>
          <w:p w14:paraId="798A4ABC" w14:textId="77777777" w:rsidR="00A55149" w:rsidRPr="00F330D8" w:rsidRDefault="00A55149" w:rsidP="005C71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Agency Name: </w:t>
            </w:r>
            <w:r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330D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330D8">
              <w:rPr>
                <w:rFonts w:ascii="Calibri" w:hAnsi="Calibri" w:cs="Calibri"/>
                <w:b/>
                <w:sz w:val="18"/>
                <w:szCs w:val="18"/>
              </w:rPr>
            </w:r>
            <w:r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040" w:type="dxa"/>
            <w:shd w:val="clear" w:color="auto" w:fill="auto"/>
          </w:tcPr>
          <w:p w14:paraId="49620FEC" w14:textId="77777777" w:rsidR="00A55149" w:rsidRPr="00F330D8" w:rsidRDefault="00D574C3" w:rsidP="00D6347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Agency </w:t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Personnel </w:t>
            </w:r>
            <w:r w:rsidR="0056232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Area</w:t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: </w:t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A55149" w:rsidRPr="00F330D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2C4E0A" w:rsidRPr="00D574C3" w14:paraId="17A20778" w14:textId="77777777" w:rsidTr="005C7134">
        <w:trPr>
          <w:trHeight w:val="503"/>
        </w:trPr>
        <w:tc>
          <w:tcPr>
            <w:tcW w:w="6048" w:type="dxa"/>
            <w:gridSpan w:val="2"/>
            <w:shd w:val="clear" w:color="auto" w:fill="auto"/>
          </w:tcPr>
          <w:p w14:paraId="59460B09" w14:textId="77777777" w:rsidR="002C4E0A" w:rsidRPr="00F330D8" w:rsidRDefault="006711F8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Employee’s </w:t>
            </w:r>
            <w:r w:rsidR="002C4E0A"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Name</w:t>
            </w:r>
            <w:r w:rsidR="00330B40"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  <w:r w:rsidR="002C4E0A"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6F224BBB" w14:textId="77777777" w:rsidR="002C4E0A" w:rsidRPr="00F330D8" w:rsidRDefault="00C03601" w:rsidP="005C7134">
            <w:pPr>
              <w:rPr>
                <w:rFonts w:ascii="Calibri" w:hAnsi="Calibri" w:cs="Calibri"/>
                <w:sz w:val="18"/>
                <w:szCs w:val="18"/>
              </w:rPr>
            </w:pPr>
            <w:r w:rsidRPr="00F330D8">
              <w:rPr>
                <w:rFonts w:ascii="Calibri" w:hAnsi="Calibri" w:cs="Calibri"/>
                <w:sz w:val="18"/>
                <w:szCs w:val="18"/>
              </w:rPr>
              <w:t>(Last name, First name, MI)</w:t>
            </w:r>
          </w:p>
        </w:tc>
        <w:tc>
          <w:tcPr>
            <w:tcW w:w="5040" w:type="dxa"/>
            <w:shd w:val="clear" w:color="auto" w:fill="auto"/>
          </w:tcPr>
          <w:p w14:paraId="11C0419E" w14:textId="77777777" w:rsidR="002C4E0A" w:rsidRPr="00F330D8" w:rsidRDefault="00984091" w:rsidP="00F330D8">
            <w:pPr>
              <w:rPr>
                <w:rFonts w:ascii="Calibri" w:hAnsi="Calibri" w:cs="Calibri"/>
                <w:sz w:val="18"/>
                <w:szCs w:val="18"/>
              </w:rPr>
            </w:pPr>
            <w:r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</w:t>
            </w:r>
            <w:r w:rsidR="00F330D8"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osition Number:</w:t>
            </w:r>
            <w:r w:rsidRPr="00F330D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03601" w:rsidRPr="00D574C3" w14:paraId="40764AEE" w14:textId="77777777" w:rsidTr="005C7134">
        <w:trPr>
          <w:trHeight w:val="503"/>
        </w:trPr>
        <w:tc>
          <w:tcPr>
            <w:tcW w:w="6048" w:type="dxa"/>
            <w:gridSpan w:val="2"/>
            <w:shd w:val="clear" w:color="auto" w:fill="auto"/>
          </w:tcPr>
          <w:p w14:paraId="3E053B7E" w14:textId="77777777" w:rsidR="00C03601" w:rsidRPr="00F330D8" w:rsidRDefault="00F330D8" w:rsidP="00F330D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Employee Mailing Address:</w:t>
            </w:r>
          </w:p>
        </w:tc>
        <w:tc>
          <w:tcPr>
            <w:tcW w:w="5040" w:type="dxa"/>
            <w:shd w:val="clear" w:color="auto" w:fill="auto"/>
          </w:tcPr>
          <w:p w14:paraId="69C833C0" w14:textId="77777777" w:rsidR="00C03601" w:rsidRPr="00F330D8" w:rsidRDefault="00F330D8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City, State, and Zip Code:</w:t>
            </w:r>
          </w:p>
        </w:tc>
      </w:tr>
      <w:tr w:rsidR="008E0864" w:rsidRPr="00D574C3" w14:paraId="08AAE6E5" w14:textId="77777777" w:rsidTr="008E0864">
        <w:trPr>
          <w:trHeight w:val="503"/>
        </w:trPr>
        <w:tc>
          <w:tcPr>
            <w:tcW w:w="6048" w:type="dxa"/>
            <w:gridSpan w:val="2"/>
            <w:shd w:val="clear" w:color="auto" w:fill="auto"/>
          </w:tcPr>
          <w:p w14:paraId="152561CF" w14:textId="77777777" w:rsidR="008E0864" w:rsidRPr="00F330D8" w:rsidRDefault="00F330D8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Parish:</w:t>
            </w:r>
          </w:p>
        </w:tc>
        <w:tc>
          <w:tcPr>
            <w:tcW w:w="5040" w:type="dxa"/>
            <w:shd w:val="clear" w:color="auto" w:fill="auto"/>
          </w:tcPr>
          <w:p w14:paraId="5625F167" w14:textId="77777777" w:rsidR="008E0864" w:rsidRPr="00F330D8" w:rsidRDefault="00F330D8" w:rsidP="005C7134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F330D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Ending Salary:</w:t>
            </w:r>
          </w:p>
        </w:tc>
      </w:tr>
    </w:tbl>
    <w:p w14:paraId="1F6896F1" w14:textId="77777777" w:rsidR="00477FD4" w:rsidRDefault="00477FD4" w:rsidP="00477FD4">
      <w:pPr>
        <w:ind w:left="-1080" w:firstLine="1080"/>
        <w:rPr>
          <w:rFonts w:ascii="Calibri" w:hAnsi="Calibri" w:cs="Calibri"/>
          <w:sz w:val="24"/>
          <w:szCs w:val="24"/>
        </w:rPr>
      </w:pPr>
    </w:p>
    <w:p w14:paraId="0A73546D" w14:textId="77777777" w:rsidR="00F330D8" w:rsidRPr="00F330D8" w:rsidRDefault="00F330D8" w:rsidP="00477FD4">
      <w:pPr>
        <w:ind w:left="-1080" w:firstLine="1080"/>
        <w:rPr>
          <w:rFonts w:ascii="Calibri" w:hAnsi="Calibri" w:cs="Calibri"/>
          <w:b/>
          <w:u w:val="single"/>
        </w:rPr>
      </w:pPr>
      <w:r w:rsidRPr="00F330D8">
        <w:rPr>
          <w:rFonts w:ascii="Calibri" w:hAnsi="Calibri" w:cs="Calibri"/>
          <w:b/>
          <w:u w:val="single"/>
        </w:rPr>
        <w:t>Reason for Action (Please select one)</w:t>
      </w:r>
    </w:p>
    <w:p w14:paraId="057A87E8" w14:textId="77777777" w:rsidR="00F330D8" w:rsidRPr="00F330D8" w:rsidRDefault="00F330D8" w:rsidP="00477FD4">
      <w:pPr>
        <w:ind w:left="-1080" w:firstLine="1080"/>
        <w:rPr>
          <w:rFonts w:ascii="Calibri" w:hAnsi="Calibri" w:cs="Calibri"/>
          <w:b/>
          <w:u w:val="single"/>
        </w:rPr>
      </w:pPr>
      <w:r w:rsidRPr="00F330D8">
        <w:rPr>
          <w:rFonts w:ascii="Calibri" w:hAnsi="Calibri" w:cs="Calibri"/>
        </w:rPr>
        <w:t xml:space="preserve">An *asterisk indicates the reason is designated for </w:t>
      </w:r>
      <w:r w:rsidRPr="00F330D8">
        <w:rPr>
          <w:rFonts w:ascii="Calibri" w:hAnsi="Calibri" w:cs="Calibri"/>
          <w:b/>
          <w:u w:val="single"/>
        </w:rPr>
        <w:t>classified</w:t>
      </w:r>
      <w:r w:rsidRPr="00F330D8">
        <w:rPr>
          <w:rFonts w:ascii="Calibri" w:hAnsi="Calibri" w:cs="Calibri"/>
        </w:rPr>
        <w:t xml:space="preserve"> state employees </w:t>
      </w:r>
      <w:r w:rsidRPr="00F330D8">
        <w:rPr>
          <w:rFonts w:ascii="Calibri" w:hAnsi="Calibri" w:cs="Calibri"/>
          <w:b/>
          <w:u w:val="single"/>
        </w:rPr>
        <w:t>only.</w:t>
      </w:r>
    </w:p>
    <w:p w14:paraId="48BC8C7F" w14:textId="77777777" w:rsidR="00F330D8" w:rsidRPr="00F330D8" w:rsidRDefault="00F330D8" w:rsidP="00477FD4">
      <w:pPr>
        <w:ind w:left="-1080" w:firstLine="1080"/>
        <w:rPr>
          <w:rFonts w:ascii="Calibri" w:hAnsi="Calibri" w:cs="Calibri"/>
          <w:b/>
          <w:u w:val="single"/>
        </w:rPr>
      </w:pPr>
      <w:r w:rsidRPr="00F330D8">
        <w:rPr>
          <w:rFonts w:ascii="Calibri" w:hAnsi="Calibri" w:cs="Calibri"/>
        </w:rPr>
        <w:t xml:space="preserve">A **double asterisk indicates the reason is designated for </w:t>
      </w:r>
      <w:r w:rsidRPr="00F330D8">
        <w:rPr>
          <w:rFonts w:ascii="Calibri" w:hAnsi="Calibri" w:cs="Calibri"/>
          <w:b/>
          <w:u w:val="single"/>
        </w:rPr>
        <w:t>unclassified</w:t>
      </w:r>
      <w:r w:rsidRPr="00F330D8">
        <w:rPr>
          <w:rFonts w:ascii="Calibri" w:hAnsi="Calibri" w:cs="Calibri"/>
        </w:rPr>
        <w:t xml:space="preserve"> state employees </w:t>
      </w:r>
      <w:r w:rsidRPr="00F330D8">
        <w:rPr>
          <w:rFonts w:ascii="Calibri" w:hAnsi="Calibri" w:cs="Calibri"/>
          <w:b/>
          <w:u w:val="single"/>
        </w:rPr>
        <w:t>only.</w:t>
      </w:r>
    </w:p>
    <w:p w14:paraId="0466CD57" w14:textId="77777777" w:rsidR="00F330D8" w:rsidRDefault="00F330D8" w:rsidP="00477FD4">
      <w:pPr>
        <w:ind w:left="-1080" w:firstLine="108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6048"/>
      </w:tblGrid>
      <w:tr w:rsidR="00F330D8" w14:paraId="12AA13C0" w14:textId="77777777" w:rsidTr="00F330D8">
        <w:tc>
          <w:tcPr>
            <w:tcW w:w="6048" w:type="dxa"/>
          </w:tcPr>
          <w:p w14:paraId="76E036FA" w14:textId="77777777" w:rsidR="00F330D8" w:rsidRPr="00915AB6" w:rsidRDefault="00F330D8" w:rsidP="00F330D8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  <w:r w:rsidRPr="00915AB6">
              <w:rPr>
                <w:rFonts w:ascii="Calibri" w:hAnsi="Calibri" w:cs="Calibri"/>
                <w:color w:val="000000"/>
              </w:rPr>
              <w:t>Resign – Work Related</w:t>
            </w:r>
          </w:p>
        </w:tc>
      </w:tr>
      <w:tr w:rsidR="00F330D8" w14:paraId="09B73430" w14:textId="77777777" w:rsidTr="00F330D8">
        <w:tc>
          <w:tcPr>
            <w:tcW w:w="6048" w:type="dxa"/>
          </w:tcPr>
          <w:p w14:paraId="21C47B34" w14:textId="77777777" w:rsidR="00F330D8" w:rsidRPr="00915AB6" w:rsidRDefault="00F330D8" w:rsidP="00F330D8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  <w:r w:rsidRPr="00915AB6">
              <w:rPr>
                <w:rFonts w:ascii="Calibri" w:hAnsi="Calibri" w:cs="Calibri"/>
                <w:color w:val="000000"/>
              </w:rPr>
              <w:t>Resign – Personal</w:t>
            </w:r>
          </w:p>
        </w:tc>
      </w:tr>
      <w:tr w:rsidR="00F330D8" w14:paraId="154F35BB" w14:textId="77777777" w:rsidTr="00F330D8">
        <w:tc>
          <w:tcPr>
            <w:tcW w:w="6048" w:type="dxa"/>
          </w:tcPr>
          <w:p w14:paraId="5459D50D" w14:textId="77777777" w:rsidR="00F330D8" w:rsidRPr="00915AB6" w:rsidRDefault="00F330D8" w:rsidP="00F330D8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  <w:r w:rsidRPr="00915AB6">
              <w:rPr>
                <w:rFonts w:ascii="Calibri" w:hAnsi="Calibri" w:cs="Calibri"/>
                <w:color w:val="000000"/>
              </w:rPr>
              <w:t>Resign to Avoid Dismissal</w:t>
            </w:r>
            <w:r w:rsidRPr="00915AB6"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F330D8" w14:paraId="480DB905" w14:textId="77777777" w:rsidTr="00F330D8">
        <w:tc>
          <w:tcPr>
            <w:tcW w:w="6048" w:type="dxa"/>
          </w:tcPr>
          <w:p w14:paraId="1ACD10E4" w14:textId="77777777" w:rsidR="00F330D8" w:rsidRPr="00915AB6" w:rsidRDefault="00F330D8" w:rsidP="00F330D8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  <w:r w:rsidRPr="00915AB6">
              <w:rPr>
                <w:rFonts w:ascii="Calibri" w:hAnsi="Calibri" w:cs="Calibri"/>
                <w:color w:val="000000"/>
              </w:rPr>
              <w:t>Resign – Reason Not Stated</w:t>
            </w:r>
          </w:p>
        </w:tc>
      </w:tr>
      <w:tr w:rsidR="00F330D8" w14:paraId="2DC9247B" w14:textId="77777777" w:rsidTr="00F330D8">
        <w:tc>
          <w:tcPr>
            <w:tcW w:w="6048" w:type="dxa"/>
          </w:tcPr>
          <w:p w14:paraId="517FC583" w14:textId="77777777" w:rsidR="00F330D8" w:rsidRPr="00915AB6" w:rsidRDefault="00F330D8" w:rsidP="00F330D8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  <w:r w:rsidRPr="00915AB6">
              <w:rPr>
                <w:rFonts w:ascii="Calibri" w:hAnsi="Calibri" w:cs="Calibri"/>
                <w:color w:val="000000"/>
              </w:rPr>
              <w:t>Resign – Pending Disciplinary Action</w:t>
            </w:r>
            <w:r w:rsidRPr="00915AB6"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F330D8" w14:paraId="69394C24" w14:textId="77777777" w:rsidTr="00F330D8">
        <w:tc>
          <w:tcPr>
            <w:tcW w:w="6048" w:type="dxa"/>
          </w:tcPr>
          <w:p w14:paraId="1889601F" w14:textId="77777777" w:rsidR="00F330D8" w:rsidRPr="00915AB6" w:rsidRDefault="00F330D8" w:rsidP="00F330D8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  <w:r w:rsidRPr="00915AB6">
              <w:rPr>
                <w:rFonts w:ascii="Calibri" w:hAnsi="Calibri" w:cs="Calibri"/>
                <w:color w:val="000000"/>
              </w:rPr>
              <w:t>Resign – To Attend School</w:t>
            </w:r>
          </w:p>
        </w:tc>
      </w:tr>
      <w:tr w:rsidR="00F330D8" w14:paraId="49E5C3F3" w14:textId="77777777" w:rsidTr="00F330D8">
        <w:tc>
          <w:tcPr>
            <w:tcW w:w="6048" w:type="dxa"/>
          </w:tcPr>
          <w:p w14:paraId="562AFAD6" w14:textId="77777777" w:rsidR="00F330D8" w:rsidRPr="00915AB6" w:rsidRDefault="00F330D8" w:rsidP="00F330D8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  <w:r w:rsidRPr="00915AB6">
              <w:rPr>
                <w:rFonts w:ascii="Calibri" w:hAnsi="Calibri" w:cs="Calibri"/>
                <w:color w:val="000000"/>
              </w:rPr>
              <w:t>Resign – Better Job Other Industry</w:t>
            </w:r>
          </w:p>
        </w:tc>
      </w:tr>
      <w:tr w:rsidR="00F330D8" w14:paraId="70B99091" w14:textId="77777777" w:rsidTr="00F330D8">
        <w:tc>
          <w:tcPr>
            <w:tcW w:w="6048" w:type="dxa"/>
          </w:tcPr>
          <w:p w14:paraId="0E9B23D0" w14:textId="77777777" w:rsidR="00F330D8" w:rsidRPr="00915AB6" w:rsidRDefault="00F330D8" w:rsidP="00A7536B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  <w:r w:rsidR="00A7536B">
              <w:rPr>
                <w:rFonts w:ascii="Calibri" w:hAnsi="Calibri" w:cs="Calibri"/>
                <w:color w:val="000000"/>
              </w:rPr>
              <w:t xml:space="preserve">Resign </w:t>
            </w:r>
            <w:r w:rsidR="00A7536B" w:rsidRPr="00915AB6">
              <w:rPr>
                <w:rFonts w:ascii="Calibri" w:hAnsi="Calibri" w:cs="Calibri"/>
                <w:color w:val="000000"/>
              </w:rPr>
              <w:t>–</w:t>
            </w:r>
            <w:r w:rsidR="00A7536B">
              <w:rPr>
                <w:rFonts w:ascii="Calibri" w:hAnsi="Calibri" w:cs="Calibri"/>
                <w:color w:val="000000"/>
              </w:rPr>
              <w:t xml:space="preserve"> Military</w:t>
            </w:r>
          </w:p>
        </w:tc>
      </w:tr>
      <w:tr w:rsidR="00152AAA" w14:paraId="0CB28AC9" w14:textId="77777777" w:rsidTr="00F330D8">
        <w:tc>
          <w:tcPr>
            <w:tcW w:w="6048" w:type="dxa"/>
          </w:tcPr>
          <w:p w14:paraId="19EBF8C0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  <w:t xml:space="preserve">Resign </w:t>
            </w:r>
            <w:r w:rsidRPr="00915AB6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Insufficient Telework</w:t>
            </w:r>
          </w:p>
        </w:tc>
      </w:tr>
      <w:tr w:rsidR="00152AAA" w14:paraId="13DED2D2" w14:textId="77777777" w:rsidTr="00F330D8">
        <w:tc>
          <w:tcPr>
            <w:tcW w:w="6048" w:type="dxa"/>
          </w:tcPr>
          <w:p w14:paraId="3882FADD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color w:val="000000"/>
              </w:rPr>
              <w:t xml:space="preserve">Resign </w:t>
            </w:r>
            <w:r w:rsidRPr="00915AB6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No Telework Option</w:t>
            </w:r>
          </w:p>
        </w:tc>
      </w:tr>
      <w:tr w:rsidR="00152AAA" w14:paraId="50C2DB51" w14:textId="77777777" w:rsidTr="00F330D8">
        <w:tc>
          <w:tcPr>
            <w:tcW w:w="6048" w:type="dxa"/>
          </w:tcPr>
          <w:p w14:paraId="664A704B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  <w:r w:rsidRPr="00915AB6">
              <w:rPr>
                <w:rFonts w:ascii="Calibri" w:hAnsi="Calibri" w:cs="Calibri"/>
                <w:color w:val="000000"/>
              </w:rPr>
              <w:t>Retirement</w:t>
            </w:r>
          </w:p>
        </w:tc>
      </w:tr>
      <w:tr w:rsidR="00152AAA" w14:paraId="516BC9A0" w14:textId="77777777" w:rsidTr="00F330D8">
        <w:tc>
          <w:tcPr>
            <w:tcW w:w="6048" w:type="dxa"/>
          </w:tcPr>
          <w:p w14:paraId="5E6485BF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  <w:r w:rsidRPr="00915AB6">
              <w:rPr>
                <w:rFonts w:ascii="Calibri" w:hAnsi="Calibri" w:cs="Calibri"/>
                <w:color w:val="000000"/>
              </w:rPr>
              <w:t>Separation from Probation</w:t>
            </w:r>
            <w:r w:rsidRPr="00915AB6"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152AAA" w14:paraId="68D5D749" w14:textId="77777777" w:rsidTr="00F330D8">
        <w:tc>
          <w:tcPr>
            <w:tcW w:w="6048" w:type="dxa"/>
          </w:tcPr>
          <w:p w14:paraId="2F22E5C7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  <w:r w:rsidRPr="00915AB6">
              <w:rPr>
                <w:rFonts w:ascii="Calibri" w:hAnsi="Calibri" w:cs="Calibri"/>
                <w:color w:val="000000"/>
              </w:rPr>
              <w:t>Dismissal</w:t>
            </w:r>
          </w:p>
        </w:tc>
      </w:tr>
      <w:tr w:rsidR="00152AAA" w14:paraId="16EB031A" w14:textId="77777777" w:rsidTr="00F330D8">
        <w:tc>
          <w:tcPr>
            <w:tcW w:w="6048" w:type="dxa"/>
          </w:tcPr>
          <w:p w14:paraId="6EB0FD1C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  <w:r w:rsidRPr="00915AB6">
              <w:rPr>
                <w:rFonts w:ascii="Calibri" w:hAnsi="Calibri" w:cs="Calibri"/>
                <w:color w:val="000000"/>
              </w:rPr>
              <w:t>Non-Disciplinary Removal</w:t>
            </w:r>
            <w:r w:rsidRPr="00915AB6"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152AAA" w14:paraId="2327C68C" w14:textId="77777777" w:rsidTr="00F330D8">
        <w:tc>
          <w:tcPr>
            <w:tcW w:w="6048" w:type="dxa"/>
          </w:tcPr>
          <w:p w14:paraId="50E2AD86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  <w:r w:rsidRPr="00915AB6">
              <w:rPr>
                <w:rFonts w:ascii="Calibri" w:hAnsi="Calibri" w:cs="Calibri"/>
                <w:color w:val="000000"/>
              </w:rPr>
              <w:t>Non-Disciplinary Removal – Exhausted Sick Leave</w:t>
            </w:r>
            <w:r w:rsidRPr="00915AB6"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152AAA" w14:paraId="2A0504B9" w14:textId="77777777" w:rsidTr="00F330D8">
        <w:tc>
          <w:tcPr>
            <w:tcW w:w="6048" w:type="dxa"/>
          </w:tcPr>
          <w:p w14:paraId="47F8ACAB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  <w:r w:rsidRPr="00915AB6">
              <w:rPr>
                <w:rFonts w:ascii="Calibri" w:hAnsi="Calibri" w:cs="Calibri"/>
                <w:color w:val="000000"/>
              </w:rPr>
              <w:t>Non-Disciplinary Removal – Non Qualified</w:t>
            </w:r>
            <w:r w:rsidRPr="00915AB6"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152AAA" w14:paraId="2A09C57C" w14:textId="77777777" w:rsidTr="00F330D8">
        <w:tc>
          <w:tcPr>
            <w:tcW w:w="6048" w:type="dxa"/>
          </w:tcPr>
          <w:p w14:paraId="1D92F690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  <w:r w:rsidRPr="00915AB6">
              <w:rPr>
                <w:rFonts w:ascii="Calibri" w:hAnsi="Calibri" w:cs="Calibri"/>
                <w:color w:val="000000"/>
              </w:rPr>
              <w:t>Non-Disciplinary Removal 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15AB6">
              <w:rPr>
                <w:rFonts w:ascii="Calibri" w:hAnsi="Calibri" w:cs="Calibri"/>
                <w:color w:val="000000"/>
              </w:rPr>
              <w:t>Unscheduled Absences</w:t>
            </w:r>
            <w:r w:rsidRPr="00915AB6"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152AAA" w14:paraId="50DCD23A" w14:textId="77777777" w:rsidTr="00F330D8">
        <w:tc>
          <w:tcPr>
            <w:tcW w:w="6048" w:type="dxa"/>
          </w:tcPr>
          <w:p w14:paraId="53E9F159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  <w:r w:rsidRPr="00915AB6">
              <w:rPr>
                <w:rFonts w:ascii="Calibri" w:hAnsi="Calibri" w:cs="Calibri"/>
                <w:color w:val="000000"/>
              </w:rPr>
              <w:t>Death</w:t>
            </w:r>
          </w:p>
        </w:tc>
      </w:tr>
      <w:tr w:rsidR="00152AAA" w14:paraId="55ECCBB2" w14:textId="77777777" w:rsidTr="00F330D8">
        <w:tc>
          <w:tcPr>
            <w:tcW w:w="6048" w:type="dxa"/>
          </w:tcPr>
          <w:p w14:paraId="4279CE51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  <w:r w:rsidRPr="00915AB6">
              <w:rPr>
                <w:rFonts w:ascii="Calibri" w:hAnsi="Calibri" w:cs="Calibri"/>
                <w:color w:val="000000"/>
              </w:rPr>
              <w:t>Transfer to Other State Agency</w:t>
            </w:r>
            <w:r w:rsidRPr="00915AB6"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152AAA" w14:paraId="16B3DA4F" w14:textId="77777777" w:rsidTr="00F330D8">
        <w:tc>
          <w:tcPr>
            <w:tcW w:w="6048" w:type="dxa"/>
          </w:tcPr>
          <w:p w14:paraId="784F566F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  <w:r w:rsidRPr="00915AB6">
              <w:rPr>
                <w:rFonts w:ascii="Calibri" w:hAnsi="Calibri" w:cs="Calibri"/>
                <w:color w:val="000000"/>
              </w:rPr>
              <w:t>Termination of Temporary Appointment</w:t>
            </w:r>
          </w:p>
        </w:tc>
      </w:tr>
      <w:tr w:rsidR="00152AAA" w14:paraId="5CB82CF2" w14:textId="77777777" w:rsidTr="00F330D8">
        <w:tc>
          <w:tcPr>
            <w:tcW w:w="6048" w:type="dxa"/>
          </w:tcPr>
          <w:p w14:paraId="0CCAD774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  <w:r>
              <w:rPr>
                <w:rFonts w:ascii="Calibri" w:hAnsi="Calibri" w:cs="Calibri"/>
                <w:color w:val="000000"/>
              </w:rPr>
              <w:t>Lay</w:t>
            </w:r>
            <w:r w:rsidRPr="00915AB6">
              <w:rPr>
                <w:rFonts w:ascii="Calibri" w:hAnsi="Calibri" w:cs="Calibri"/>
                <w:color w:val="000000"/>
              </w:rPr>
              <w:t>off</w:t>
            </w:r>
            <w:r w:rsidRPr="00915AB6">
              <w:rPr>
                <w:rFonts w:ascii="Calibri" w:hAnsi="Calibri" w:cs="Calibri"/>
                <w:b/>
                <w:color w:val="000000"/>
              </w:rPr>
              <w:t>*</w:t>
            </w:r>
          </w:p>
        </w:tc>
      </w:tr>
      <w:tr w:rsidR="00152AAA" w14:paraId="5EBF1A49" w14:textId="77777777" w:rsidTr="00F330D8">
        <w:tc>
          <w:tcPr>
            <w:tcW w:w="6048" w:type="dxa"/>
          </w:tcPr>
          <w:p w14:paraId="20A11569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  <w:r w:rsidRPr="00915AB6">
              <w:rPr>
                <w:rFonts w:ascii="Calibri" w:hAnsi="Calibri" w:cs="Calibri"/>
                <w:color w:val="000000"/>
              </w:rPr>
              <w:t>Unclassified Termination of Contract</w:t>
            </w:r>
            <w:r w:rsidRPr="00915AB6">
              <w:rPr>
                <w:rFonts w:ascii="Calibri" w:hAnsi="Calibri" w:cs="Calibri"/>
                <w:b/>
                <w:color w:val="000000"/>
              </w:rPr>
              <w:t>**</w:t>
            </w:r>
          </w:p>
        </w:tc>
      </w:tr>
      <w:tr w:rsidR="00152AAA" w14:paraId="5C3A589C" w14:textId="77777777" w:rsidTr="00AA5529">
        <w:trPr>
          <w:trHeight w:val="70"/>
        </w:trPr>
        <w:tc>
          <w:tcPr>
            <w:tcW w:w="6048" w:type="dxa"/>
          </w:tcPr>
          <w:p w14:paraId="646044C0" w14:textId="77777777" w:rsidR="00152AAA" w:rsidRPr="00915AB6" w:rsidRDefault="00152AAA" w:rsidP="00152AAA">
            <w:pPr>
              <w:rPr>
                <w:rFonts w:ascii="Calibri" w:hAnsi="Calibri" w:cs="Calibri"/>
                <w:color w:val="000000"/>
              </w:rPr>
            </w:pPr>
            <w:r w:rsidRPr="00915AB6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915AB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AC3E6A">
              <w:rPr>
                <w:rFonts w:ascii="Calibri" w:hAnsi="Calibri" w:cs="Calibri"/>
                <w:color w:val="000000"/>
              </w:rPr>
            </w:r>
            <w:r w:rsidR="00AC3E6A">
              <w:rPr>
                <w:rFonts w:ascii="Calibri" w:hAnsi="Calibri" w:cs="Calibri"/>
                <w:color w:val="000000"/>
              </w:rPr>
              <w:fldChar w:fldCharType="separate"/>
            </w:r>
            <w:r w:rsidRPr="00915AB6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  <w:r>
              <w:rPr>
                <w:rFonts w:ascii="Calibri" w:hAnsi="Calibri" w:cs="Calibri"/>
                <w:color w:val="000000"/>
              </w:rPr>
              <w:t>Unclassified Reduction in Force**</w:t>
            </w:r>
          </w:p>
        </w:tc>
      </w:tr>
    </w:tbl>
    <w:p w14:paraId="456630DD" w14:textId="77777777" w:rsidR="0057029B" w:rsidRPr="00E76332" w:rsidRDefault="00F373A0" w:rsidP="00477FD4">
      <w:pPr>
        <w:ind w:left="-1080" w:firstLine="1080"/>
        <w:rPr>
          <w:rFonts w:ascii="Calibri" w:hAnsi="Calibri" w:cs="Calibri"/>
          <w:b/>
          <w:sz w:val="18"/>
          <w:szCs w:val="18"/>
        </w:rPr>
      </w:pPr>
      <w:r w:rsidRPr="00E76332">
        <w:rPr>
          <w:rFonts w:ascii="Calibri" w:hAnsi="Calibri" w:cs="Calibri"/>
          <w:sz w:val="18"/>
          <w:szCs w:val="18"/>
        </w:rPr>
        <w:t xml:space="preserve">              </w:t>
      </w:r>
    </w:p>
    <w:p w14:paraId="7C6D601A" w14:textId="77777777" w:rsidR="00CC0957" w:rsidRPr="00E76332" w:rsidRDefault="00CC0957" w:rsidP="00477FD4">
      <w:pPr>
        <w:ind w:left="-1080" w:firstLine="1080"/>
        <w:rPr>
          <w:rFonts w:ascii="Calibri" w:hAnsi="Calibri" w:cs="Calibri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2880"/>
        <w:gridCol w:w="900"/>
        <w:gridCol w:w="1620"/>
      </w:tblGrid>
      <w:tr w:rsidR="00206653" w:rsidRPr="00A16054" w14:paraId="060CABC7" w14:textId="77777777" w:rsidTr="0017472B">
        <w:trPr>
          <w:trHeight w:val="341"/>
        </w:trPr>
        <w:tc>
          <w:tcPr>
            <w:tcW w:w="11088" w:type="dxa"/>
            <w:gridSpan w:val="5"/>
            <w:shd w:val="clear" w:color="auto" w:fill="C6D9F1" w:themeFill="text2" w:themeFillTint="33"/>
            <w:vAlign w:val="center"/>
          </w:tcPr>
          <w:p w14:paraId="0B0CD323" w14:textId="77777777" w:rsidR="00206653" w:rsidRPr="00206653" w:rsidRDefault="00206653" w:rsidP="00206653">
            <w:pPr>
              <w:jc w:val="center"/>
              <w:rPr>
                <w:rFonts w:ascii="Calibri" w:hAnsi="Calibri" w:cs="Calibri"/>
                <w:b/>
              </w:rPr>
            </w:pPr>
            <w:r w:rsidRPr="00206653">
              <w:rPr>
                <w:rFonts w:ascii="Calibri" w:hAnsi="Calibri" w:cs="Calibri"/>
                <w:b/>
              </w:rPr>
              <w:t>Agency Contact Information</w:t>
            </w:r>
          </w:p>
        </w:tc>
      </w:tr>
      <w:tr w:rsidR="00CC0957" w:rsidRPr="00A16054" w14:paraId="6AE4942A" w14:textId="77777777" w:rsidTr="0017472B">
        <w:trPr>
          <w:trHeight w:val="620"/>
        </w:trPr>
        <w:tc>
          <w:tcPr>
            <w:tcW w:w="4788" w:type="dxa"/>
            <w:shd w:val="clear" w:color="auto" w:fill="auto"/>
          </w:tcPr>
          <w:p w14:paraId="2F269E67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Contact Name:</w:t>
            </w:r>
            <w:r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Pr="00E76332">
              <w:rPr>
                <w:rFonts w:ascii="Calibri" w:hAnsi="Calibri" w:cs="Calibri"/>
                <w:b/>
              </w:rPr>
            </w:r>
            <w:r w:rsidRPr="00E76332">
              <w:rPr>
                <w:rFonts w:ascii="Calibri" w:hAnsi="Calibri" w:cs="Calibri"/>
                <w:b/>
              </w:rPr>
              <w:fldChar w:fldCharType="separate"/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  <w:noProof/>
              </w:rPr>
              <w:t> </w:t>
            </w:r>
            <w:r w:rsidRPr="00E76332">
              <w:rPr>
                <w:rFonts w:ascii="Calibri" w:hAnsi="Calibri" w:cs="Calibri"/>
                <w:b/>
              </w:rPr>
              <w:fldChar w:fldCharType="end"/>
            </w:r>
            <w:bookmarkEnd w:id="25"/>
          </w:p>
        </w:tc>
        <w:tc>
          <w:tcPr>
            <w:tcW w:w="3780" w:type="dxa"/>
            <w:gridSpan w:val="2"/>
            <w:shd w:val="clear" w:color="auto" w:fill="auto"/>
          </w:tcPr>
          <w:p w14:paraId="7797963A" w14:textId="77777777" w:rsidR="00CC0957" w:rsidRPr="00E76332" w:rsidRDefault="00D574C3" w:rsidP="00A4044B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Email Address:</w:t>
            </w:r>
            <w:r w:rsidR="00CC0957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CC0957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CC0957" w:rsidRPr="00E76332">
              <w:rPr>
                <w:rFonts w:ascii="Calibri" w:hAnsi="Calibri" w:cs="Calibri"/>
                <w:b/>
              </w:rPr>
            </w:r>
            <w:r w:rsidR="00CC0957" w:rsidRPr="00E76332">
              <w:rPr>
                <w:rFonts w:ascii="Calibri" w:hAnsi="Calibri" w:cs="Calibri"/>
                <w:b/>
              </w:rPr>
              <w:fldChar w:fldCharType="separate"/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  <w:noProof/>
              </w:rPr>
              <w:t> </w:t>
            </w:r>
            <w:r w:rsidR="00CC0957" w:rsidRPr="00E76332">
              <w:rPr>
                <w:rFonts w:ascii="Calibri" w:hAnsi="Calibri" w:cs="Calibri"/>
                <w:b/>
              </w:rPr>
              <w:fldChar w:fldCharType="end"/>
            </w:r>
            <w:bookmarkEnd w:id="26"/>
          </w:p>
        </w:tc>
        <w:tc>
          <w:tcPr>
            <w:tcW w:w="2520" w:type="dxa"/>
            <w:gridSpan w:val="2"/>
            <w:shd w:val="clear" w:color="auto" w:fill="auto"/>
          </w:tcPr>
          <w:p w14:paraId="0D6B33D9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</w:rPr>
            </w:pPr>
            <w:r w:rsidRPr="00E76332">
              <w:rPr>
                <w:rFonts w:ascii="Calibri" w:hAnsi="Calibri" w:cs="Calibri"/>
                <w:b/>
              </w:rPr>
              <w:t>Phone</w:t>
            </w:r>
            <w:r w:rsidRPr="00E76332">
              <w:rPr>
                <w:rFonts w:ascii="Calibri" w:hAnsi="Calibri" w:cs="Calibri"/>
              </w:rPr>
              <w:t>:</w:t>
            </w:r>
            <w:r w:rsidRPr="00E76332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76332">
              <w:rPr>
                <w:rFonts w:ascii="Calibri" w:hAnsi="Calibri" w:cs="Calibri"/>
              </w:rPr>
              <w:instrText xml:space="preserve"> FORMTEXT </w:instrText>
            </w:r>
            <w:r w:rsidRPr="00E76332">
              <w:rPr>
                <w:rFonts w:ascii="Calibri" w:hAnsi="Calibri" w:cs="Calibri"/>
              </w:rPr>
            </w:r>
            <w:r w:rsidRPr="00E76332">
              <w:rPr>
                <w:rFonts w:ascii="Calibri" w:hAnsi="Calibri" w:cs="Calibri"/>
              </w:rPr>
              <w:fldChar w:fldCharType="separate"/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  <w:noProof/>
              </w:rPr>
              <w:t> </w:t>
            </w:r>
            <w:r w:rsidRPr="00E76332">
              <w:rPr>
                <w:rFonts w:ascii="Calibri" w:hAnsi="Calibri" w:cs="Calibri"/>
              </w:rPr>
              <w:fldChar w:fldCharType="end"/>
            </w:r>
            <w:bookmarkEnd w:id="27"/>
          </w:p>
          <w:p w14:paraId="64B0BA36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</w:rPr>
            </w:pPr>
          </w:p>
        </w:tc>
      </w:tr>
      <w:tr w:rsidR="00CC0957" w:rsidRPr="00A16054" w14:paraId="64EE626E" w14:textId="77777777" w:rsidTr="0017472B">
        <w:tc>
          <w:tcPr>
            <w:tcW w:w="11088" w:type="dxa"/>
            <w:gridSpan w:val="5"/>
            <w:shd w:val="clear" w:color="auto" w:fill="C6D9F1" w:themeFill="text2" w:themeFillTint="33"/>
          </w:tcPr>
          <w:p w14:paraId="5E14F456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  <w:i/>
              </w:rPr>
            </w:pPr>
            <w:r w:rsidRPr="00E76332">
              <w:rPr>
                <w:rFonts w:ascii="Calibri" w:hAnsi="Calibri" w:cs="Calibri"/>
                <w:b/>
                <w:i/>
              </w:rPr>
              <w:t>I hereby certify that all information on this document is true and correct to the best of my knowledge.</w:t>
            </w:r>
          </w:p>
        </w:tc>
      </w:tr>
      <w:tr w:rsidR="00CC0957" w:rsidRPr="00A16054" w14:paraId="45CDF5C3" w14:textId="77777777" w:rsidTr="0068652B">
        <w:trPr>
          <w:trHeight w:val="764"/>
        </w:trPr>
        <w:tc>
          <w:tcPr>
            <w:tcW w:w="5688" w:type="dxa"/>
            <w:gridSpan w:val="2"/>
            <w:shd w:val="clear" w:color="auto" w:fill="auto"/>
          </w:tcPr>
          <w:p w14:paraId="2842F1FA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Appointing Authority Signature:</w:t>
            </w:r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28"/>
          </w:p>
        </w:tc>
        <w:tc>
          <w:tcPr>
            <w:tcW w:w="3780" w:type="dxa"/>
            <w:gridSpan w:val="2"/>
            <w:shd w:val="clear" w:color="auto" w:fill="auto"/>
          </w:tcPr>
          <w:p w14:paraId="2B49B965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Title: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29"/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65A2CA9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  <w:r w:rsidRPr="00E76332">
              <w:rPr>
                <w:rFonts w:ascii="Calibri" w:hAnsi="Calibri" w:cs="Calibri"/>
                <w:b/>
              </w:rPr>
              <w:t>Date:</w:t>
            </w:r>
            <w:r w:rsidR="00650F1F" w:rsidRPr="00E76332">
              <w:rPr>
                <w:rFonts w:ascii="Calibri" w:hAnsi="Calibri" w:cs="Calibri"/>
                <w:b/>
              </w:rPr>
              <w:t xml:space="preserve"> </w:t>
            </w:r>
            <w:r w:rsidR="00650F1F" w:rsidRPr="00E76332">
              <w:rPr>
                <w:rFonts w:ascii="Calibri" w:hAnsi="Calibri" w:cs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650F1F" w:rsidRPr="00E76332">
              <w:rPr>
                <w:rFonts w:ascii="Calibri" w:hAnsi="Calibri" w:cs="Calibri"/>
                <w:b/>
              </w:rPr>
              <w:instrText xml:space="preserve"> FORMTEXT </w:instrText>
            </w:r>
            <w:r w:rsidR="00650F1F" w:rsidRPr="00E76332">
              <w:rPr>
                <w:rFonts w:ascii="Calibri" w:hAnsi="Calibri" w:cs="Calibri"/>
                <w:b/>
              </w:rPr>
            </w:r>
            <w:r w:rsidR="00650F1F" w:rsidRPr="00E76332">
              <w:rPr>
                <w:rFonts w:ascii="Calibri" w:hAnsi="Calibri" w:cs="Calibri"/>
                <w:b/>
              </w:rPr>
              <w:fldChar w:fldCharType="separate"/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  <w:noProof/>
              </w:rPr>
              <w:t> </w:t>
            </w:r>
            <w:r w:rsidR="00650F1F" w:rsidRPr="00E76332">
              <w:rPr>
                <w:rFonts w:ascii="Calibri" w:hAnsi="Calibri" w:cs="Calibri"/>
                <w:b/>
              </w:rPr>
              <w:fldChar w:fldCharType="end"/>
            </w:r>
            <w:bookmarkEnd w:id="30"/>
          </w:p>
          <w:p w14:paraId="0C70287D" w14:textId="77777777" w:rsidR="00CC0957" w:rsidRPr="00E76332" w:rsidRDefault="00CC0957" w:rsidP="00E76332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095A1615" w14:textId="77777777" w:rsidR="00CC0957" w:rsidRPr="005C7134" w:rsidRDefault="00CC0957" w:rsidP="008870FD">
      <w:pPr>
        <w:ind w:left="-1080" w:firstLine="1080"/>
        <w:rPr>
          <w:rFonts w:ascii="Calibri" w:hAnsi="Calibri" w:cs="Calibri"/>
        </w:rPr>
      </w:pPr>
    </w:p>
    <w:p w14:paraId="600DC7BE" w14:textId="77777777" w:rsidR="00C64397" w:rsidRDefault="00C64397" w:rsidP="00C64397">
      <w:pPr>
        <w:ind w:left="-360" w:firstLine="1080"/>
        <w:rPr>
          <w:rFonts w:ascii="Calibri" w:hAnsi="Calibri" w:cs="Calibri"/>
          <w:b/>
        </w:rPr>
      </w:pPr>
      <w:r w:rsidRPr="00A87AB9">
        <w:rPr>
          <w:rFonts w:ascii="Calibri" w:hAnsi="Calibri" w:cs="Calibri"/>
          <w:b/>
          <w:u w:val="single"/>
        </w:rPr>
        <w:t>Electronic Submission</w:t>
      </w:r>
      <w:r>
        <w:rPr>
          <w:rFonts w:ascii="Calibri" w:hAnsi="Calibri" w:cs="Calibri"/>
          <w:b/>
        </w:rPr>
        <w:t>:</w:t>
      </w:r>
    </w:p>
    <w:p w14:paraId="0BB4B2FF" w14:textId="352F6C8C" w:rsidR="00C64397" w:rsidRPr="005C7134" w:rsidRDefault="00C64397" w:rsidP="00A4044B">
      <w:pPr>
        <w:ind w:left="-360" w:firstLine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Scan form as PDF &amp; upload via</w:t>
      </w:r>
      <w:r w:rsidR="00A4044B">
        <w:rPr>
          <w:rFonts w:ascii="Calibri" w:hAnsi="Calibri" w:cs="Calibri"/>
          <w:b/>
        </w:rPr>
        <w:t xml:space="preserve"> </w:t>
      </w:r>
      <w:hyperlink r:id="rId5" w:history="1">
        <w:r w:rsidRPr="00A87AB9">
          <w:rPr>
            <w:rStyle w:val="Hyperlink"/>
            <w:rFonts w:ascii="Calibri" w:hAnsi="Calibri" w:cs="Calibri"/>
            <w:b/>
          </w:rPr>
          <w:t>Paper Agency Portal</w:t>
        </w:r>
      </w:hyperlink>
      <w:r w:rsidR="00315B60">
        <w:rPr>
          <w:rFonts w:ascii="Calibri" w:hAnsi="Calibri" w:cs="Calibri"/>
          <w:b/>
        </w:rPr>
        <w:t xml:space="preserve"> in the HR </w:t>
      </w:r>
      <w:r w:rsidR="00A4044B">
        <w:rPr>
          <w:rFonts w:ascii="Calibri" w:hAnsi="Calibri" w:cs="Calibri"/>
          <w:b/>
        </w:rPr>
        <w:t xml:space="preserve">Info </w:t>
      </w:r>
      <w:r w:rsidR="00315B60">
        <w:rPr>
          <w:rFonts w:ascii="Calibri" w:hAnsi="Calibri" w:cs="Calibri"/>
          <w:b/>
        </w:rPr>
        <w:t>Portal</w:t>
      </w:r>
      <w:r>
        <w:rPr>
          <w:rFonts w:ascii="Calibri" w:hAnsi="Calibri" w:cs="Calibri"/>
          <w:b/>
        </w:rPr>
        <w:t>.</w:t>
      </w:r>
    </w:p>
    <w:p w14:paraId="2E43947D" w14:textId="77777777" w:rsidR="00D71B97" w:rsidRPr="005C7134" w:rsidRDefault="00D71B97" w:rsidP="00315B60">
      <w:pPr>
        <w:ind w:left="-360" w:firstLine="1080"/>
        <w:rPr>
          <w:rFonts w:ascii="Calibri" w:hAnsi="Calibri" w:cs="Calibri"/>
          <w:b/>
        </w:rPr>
      </w:pPr>
    </w:p>
    <w:sectPr w:rsidR="00D71B97" w:rsidRPr="005C7134" w:rsidSect="005C7134">
      <w:pgSz w:w="12240" w:h="15840"/>
      <w:pgMar w:top="432" w:right="180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2NDCzMDEwtzA3MjVX0lEKTi0uzszPAykwrAUA/hFM9ywAAAA="/>
  </w:docVars>
  <w:rsids>
    <w:rsidRoot w:val="005F014C"/>
    <w:rsid w:val="0002312F"/>
    <w:rsid w:val="00042FF3"/>
    <w:rsid w:val="000C1634"/>
    <w:rsid w:val="000E01EB"/>
    <w:rsid w:val="00120FA5"/>
    <w:rsid w:val="00152AAA"/>
    <w:rsid w:val="0017472B"/>
    <w:rsid w:val="00181A7D"/>
    <w:rsid w:val="00206653"/>
    <w:rsid w:val="00216A0E"/>
    <w:rsid w:val="00246748"/>
    <w:rsid w:val="002C4E0A"/>
    <w:rsid w:val="00315B60"/>
    <w:rsid w:val="00330B40"/>
    <w:rsid w:val="00341557"/>
    <w:rsid w:val="003442EC"/>
    <w:rsid w:val="003A5C13"/>
    <w:rsid w:val="0040219F"/>
    <w:rsid w:val="00415CA5"/>
    <w:rsid w:val="00422BD1"/>
    <w:rsid w:val="00440FF3"/>
    <w:rsid w:val="00442B85"/>
    <w:rsid w:val="00477FD4"/>
    <w:rsid w:val="004810E2"/>
    <w:rsid w:val="004866E0"/>
    <w:rsid w:val="004E28AD"/>
    <w:rsid w:val="0052489D"/>
    <w:rsid w:val="00537B1C"/>
    <w:rsid w:val="0056232E"/>
    <w:rsid w:val="0057029B"/>
    <w:rsid w:val="005B7D8A"/>
    <w:rsid w:val="005C7134"/>
    <w:rsid w:val="005F014C"/>
    <w:rsid w:val="00607220"/>
    <w:rsid w:val="00650F1F"/>
    <w:rsid w:val="006711F8"/>
    <w:rsid w:val="0068652B"/>
    <w:rsid w:val="006E563A"/>
    <w:rsid w:val="006F52F9"/>
    <w:rsid w:val="007F55A5"/>
    <w:rsid w:val="0083029C"/>
    <w:rsid w:val="008509C5"/>
    <w:rsid w:val="0086311C"/>
    <w:rsid w:val="00883C19"/>
    <w:rsid w:val="008870FD"/>
    <w:rsid w:val="008B1BBD"/>
    <w:rsid w:val="008E0864"/>
    <w:rsid w:val="00902AEF"/>
    <w:rsid w:val="00952B7A"/>
    <w:rsid w:val="00977D48"/>
    <w:rsid w:val="00984091"/>
    <w:rsid w:val="009A1C25"/>
    <w:rsid w:val="009A793A"/>
    <w:rsid w:val="009C2BC1"/>
    <w:rsid w:val="00A03C8C"/>
    <w:rsid w:val="00A16054"/>
    <w:rsid w:val="00A2237B"/>
    <w:rsid w:val="00A22663"/>
    <w:rsid w:val="00A4044B"/>
    <w:rsid w:val="00A41EC2"/>
    <w:rsid w:val="00A55149"/>
    <w:rsid w:val="00A7536B"/>
    <w:rsid w:val="00A8310A"/>
    <w:rsid w:val="00AA5529"/>
    <w:rsid w:val="00AC3E6A"/>
    <w:rsid w:val="00AC4895"/>
    <w:rsid w:val="00AD3DF1"/>
    <w:rsid w:val="00B23C2C"/>
    <w:rsid w:val="00B51EC7"/>
    <w:rsid w:val="00B74E38"/>
    <w:rsid w:val="00B9745E"/>
    <w:rsid w:val="00BA5B55"/>
    <w:rsid w:val="00BB474C"/>
    <w:rsid w:val="00BE2680"/>
    <w:rsid w:val="00C03601"/>
    <w:rsid w:val="00C32B3B"/>
    <w:rsid w:val="00C40CE2"/>
    <w:rsid w:val="00C64397"/>
    <w:rsid w:val="00CC0957"/>
    <w:rsid w:val="00CF142C"/>
    <w:rsid w:val="00D40B5C"/>
    <w:rsid w:val="00D574C3"/>
    <w:rsid w:val="00D63478"/>
    <w:rsid w:val="00D71B97"/>
    <w:rsid w:val="00DF0E1B"/>
    <w:rsid w:val="00E173AD"/>
    <w:rsid w:val="00E76332"/>
    <w:rsid w:val="00EA5DB7"/>
    <w:rsid w:val="00EC1C4A"/>
    <w:rsid w:val="00EC2BB2"/>
    <w:rsid w:val="00F05459"/>
    <w:rsid w:val="00F125E5"/>
    <w:rsid w:val="00F3289B"/>
    <w:rsid w:val="00F330D8"/>
    <w:rsid w:val="00F373A0"/>
    <w:rsid w:val="00F40A83"/>
    <w:rsid w:val="00F91BDF"/>
    <w:rsid w:val="00F93493"/>
    <w:rsid w:val="00FC09F0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1D9F7"/>
  <w15:docId w15:val="{E2FC4B24-BCA8-49B2-B72E-0BB23580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tique Olive" w:hAnsi="Antique Oli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55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3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64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01.civilservice.louisiana.gov/HRPortal/ComplianceAndAudit/PAL/PALHome.aspx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vis\Desktop\Prog%20Support%20Resources%20Folder\Personnel%20Action%20Employee%20Change%20Form%20Nov%2010,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Personnel Action Employee Change Form Nov 10, 2011.dot</Template>
  <TotalTime>5</TotalTime>
  <Pages>1</Pages>
  <Words>200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STATE CIVIL SERVICE</vt:lpstr>
    </vt:vector>
  </TitlesOfParts>
  <Company>State of Louisiana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STATE CIVIL SERVICE</dc:title>
  <dc:creator>BETTY DAVIS</dc:creator>
  <cp:lastModifiedBy>Aaron</cp:lastModifiedBy>
  <cp:revision>4</cp:revision>
  <cp:lastPrinted>2014-09-02T15:54:00Z</cp:lastPrinted>
  <dcterms:created xsi:type="dcterms:W3CDTF">2022-01-19T21:36:00Z</dcterms:created>
  <dcterms:modified xsi:type="dcterms:W3CDTF">2023-04-19T16:57:00Z</dcterms:modified>
</cp:coreProperties>
</file>